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1A" w:rsidRPr="00B675B2" w:rsidRDefault="00F60F1A" w:rsidP="00BD16B3">
      <w:pPr>
        <w:pStyle w:val="NormalWeb"/>
        <w:jc w:val="both"/>
        <w:rPr>
          <w:rFonts w:ascii="Arial" w:hAnsi="Arial" w:cs="Arial"/>
        </w:rPr>
      </w:pPr>
      <w:r w:rsidRPr="00B675B2">
        <w:rPr>
          <w:rFonts w:ascii="Arial" w:hAnsi="Arial" w:cs="Arial"/>
        </w:rPr>
        <w:t xml:space="preserve">                                                        </w:t>
      </w:r>
      <w:r w:rsidRPr="00A768B6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i1025" type="#_x0000_t75" alt="brasao__UNCISAL" style="width:63pt;height:81pt;visibility:visible">
            <v:imagedata r:id="rId5" o:title=""/>
          </v:shape>
        </w:pict>
      </w:r>
    </w:p>
    <w:p w:rsidR="00F60F1A" w:rsidRDefault="00F60F1A" w:rsidP="00BD16B3">
      <w:pPr>
        <w:pStyle w:val="NormalWeb"/>
        <w:jc w:val="center"/>
        <w:rPr>
          <w:rFonts w:ascii="Arial" w:hAnsi="Arial" w:cs="Arial"/>
        </w:rPr>
      </w:pPr>
      <w:r w:rsidRPr="00B675B2">
        <w:rPr>
          <w:rFonts w:ascii="Arial" w:hAnsi="Arial" w:cs="Arial"/>
          <w:b/>
          <w:bCs/>
        </w:rPr>
        <w:t xml:space="preserve">UNIVERSIDADE ESTADUAL DE CIÊNCIAS DA SAÚDE DE ALAGOAS </w:t>
      </w:r>
      <w:r w:rsidRPr="00B675B2">
        <w:rPr>
          <w:rFonts w:ascii="Arial" w:hAnsi="Arial" w:cs="Arial"/>
        </w:rPr>
        <w:t>Campus Governador Lamenha Filho Rua Jorge de Lima, 113, Trapiche da Barra, CEP 57.010.382 , Maceió / Alagoas</w:t>
      </w:r>
    </w:p>
    <w:p w:rsidR="00F60F1A" w:rsidRDefault="00F60F1A" w:rsidP="00BD16B3">
      <w:pPr>
        <w:pStyle w:val="NormalWeb"/>
        <w:jc w:val="center"/>
        <w:rPr>
          <w:rFonts w:ascii="Arial" w:hAnsi="Arial" w:cs="Arial"/>
          <w:b/>
          <w:bCs/>
        </w:rPr>
      </w:pPr>
    </w:p>
    <w:p w:rsidR="00F60F1A" w:rsidRPr="00B675B2" w:rsidRDefault="00F60F1A" w:rsidP="00BD16B3">
      <w:pPr>
        <w:pStyle w:val="NormalWeb"/>
        <w:jc w:val="center"/>
        <w:rPr>
          <w:rFonts w:ascii="Arial" w:hAnsi="Arial" w:cs="Arial"/>
        </w:rPr>
      </w:pPr>
      <w:r w:rsidRPr="00B675B2">
        <w:rPr>
          <w:rFonts w:ascii="Arial" w:hAnsi="Arial" w:cs="Arial"/>
          <w:b/>
          <w:bCs/>
        </w:rPr>
        <w:t>PRÓ-REITORIA DE EXTENSÃO</w:t>
      </w:r>
    </w:p>
    <w:p w:rsidR="00F60F1A" w:rsidRPr="00B675B2" w:rsidRDefault="00F60F1A" w:rsidP="00BD16B3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CHAMADA Nº 01/2014</w:t>
      </w:r>
    </w:p>
    <w:p w:rsidR="00F60F1A" w:rsidRPr="00B675B2" w:rsidRDefault="00F60F1A" w:rsidP="00BD16B3">
      <w:pPr>
        <w:pStyle w:val="NormalWeb"/>
        <w:jc w:val="center"/>
        <w:rPr>
          <w:rFonts w:ascii="Arial" w:hAnsi="Arial" w:cs="Arial"/>
        </w:rPr>
      </w:pPr>
      <w:r w:rsidRPr="00B675B2">
        <w:rPr>
          <w:rFonts w:ascii="Arial" w:hAnsi="Arial" w:cs="Arial"/>
        </w:rPr>
        <w:t xml:space="preserve">PROCESSO DE SELEÇÃO DO </w:t>
      </w:r>
      <w:r>
        <w:rPr>
          <w:rFonts w:ascii="Arial" w:hAnsi="Arial" w:cs="Arial"/>
        </w:rPr>
        <w:t>PROJETO BOCHA ADAPTADA COMO RECURSO TERAPÊUTICO</w:t>
      </w:r>
    </w:p>
    <w:p w:rsidR="00F60F1A" w:rsidRDefault="00F60F1A" w:rsidP="00BD16B3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675B2">
        <w:rPr>
          <w:rFonts w:ascii="Arial" w:hAnsi="Arial" w:cs="Arial"/>
        </w:rPr>
        <w:t> A Pró-reitoria de Extensão</w:t>
      </w:r>
      <w:r>
        <w:rPr>
          <w:rFonts w:ascii="Arial" w:hAnsi="Arial" w:cs="Arial"/>
        </w:rPr>
        <w:t xml:space="preserve"> por meio da</w:t>
      </w:r>
      <w:r w:rsidRPr="00B675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Coordenação do Projeto BOCHA ADAPTADA COMO RECURSO TERAPÊUTICO,</w:t>
      </w:r>
      <w:r w:rsidRPr="00B675B2">
        <w:rPr>
          <w:rFonts w:ascii="Arial" w:hAnsi="Arial" w:cs="Arial"/>
        </w:rPr>
        <w:t xml:space="preserve"> torna pública </w:t>
      </w:r>
      <w:r>
        <w:rPr>
          <w:rFonts w:ascii="Arial" w:hAnsi="Arial" w:cs="Arial"/>
        </w:rPr>
        <w:t xml:space="preserve">a Chamada Nº 02/2014 relacionadas </w:t>
      </w:r>
      <w:r w:rsidRPr="00B675B2">
        <w:rPr>
          <w:rFonts w:ascii="Arial" w:hAnsi="Arial" w:cs="Arial"/>
        </w:rPr>
        <w:t>às inscrições para o processo de seleçã</w:t>
      </w:r>
      <w:r>
        <w:rPr>
          <w:rFonts w:ascii="Arial" w:hAnsi="Arial" w:cs="Arial"/>
        </w:rPr>
        <w:t>o e matrícula</w:t>
      </w:r>
      <w:r w:rsidRPr="00B675B2">
        <w:rPr>
          <w:rFonts w:ascii="Arial" w:hAnsi="Arial" w:cs="Arial"/>
        </w:rPr>
        <w:t xml:space="preserve"> dos </w:t>
      </w:r>
      <w:r>
        <w:rPr>
          <w:rFonts w:ascii="Arial" w:hAnsi="Arial" w:cs="Arial"/>
        </w:rPr>
        <w:t>alunos da UNCISAL para o Projeto BOCHA ADAPTADA COMO RECURSO TERAPÊUTICO no ano de 2014</w:t>
      </w:r>
      <w:r w:rsidRPr="00B675B2">
        <w:rPr>
          <w:rFonts w:ascii="Arial" w:hAnsi="Arial" w:cs="Arial"/>
        </w:rPr>
        <w:t>, ob</w:t>
      </w:r>
      <w:r>
        <w:rPr>
          <w:rFonts w:ascii="Arial" w:hAnsi="Arial" w:cs="Arial"/>
        </w:rPr>
        <w:t>servando os seguintes aspectos:</w:t>
      </w:r>
    </w:p>
    <w:p w:rsidR="00F60F1A" w:rsidRDefault="00F60F1A" w:rsidP="00BD16B3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F60F1A" w:rsidRPr="00255263" w:rsidRDefault="00F60F1A" w:rsidP="00BD16B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255263">
        <w:rPr>
          <w:rFonts w:ascii="Arial" w:hAnsi="Arial" w:cs="Arial"/>
          <w:b/>
          <w:bCs/>
        </w:rPr>
        <w:t>I. Das Disposições Preliminares</w:t>
      </w:r>
    </w:p>
    <w:p w:rsidR="00F60F1A" w:rsidRPr="00255263" w:rsidRDefault="00F60F1A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F60F1A" w:rsidRPr="00B105B4" w:rsidRDefault="00F60F1A" w:rsidP="00EA4D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55263">
        <w:rPr>
          <w:rFonts w:ascii="Arial" w:hAnsi="Arial" w:cs="Arial"/>
        </w:rPr>
        <w:t xml:space="preserve">1. </w:t>
      </w:r>
      <w:r w:rsidRPr="00B105B4">
        <w:rPr>
          <w:rFonts w:ascii="Arial" w:hAnsi="Arial" w:cs="Arial"/>
          <w:sz w:val="24"/>
          <w:szCs w:val="24"/>
        </w:rPr>
        <w:t xml:space="preserve">O Processo de Seleção realizar-se-á sob a responsabilidade da Pró-Reitoria de Extensão </w:t>
      </w:r>
      <w:r>
        <w:rPr>
          <w:rFonts w:ascii="Arial" w:hAnsi="Arial" w:cs="Arial"/>
          <w:sz w:val="24"/>
          <w:szCs w:val="24"/>
        </w:rPr>
        <w:t xml:space="preserve">por meio da Coordenação do </w:t>
      </w:r>
      <w:r>
        <w:rPr>
          <w:rFonts w:ascii="Arial" w:hAnsi="Arial" w:cs="Arial"/>
        </w:rPr>
        <w:t>Projeto BOCHA ADAPTADA COMO RECURSO TERAPÊUTICO</w:t>
      </w:r>
      <w:r w:rsidRPr="00B105B4">
        <w:rPr>
          <w:rFonts w:ascii="Arial" w:hAnsi="Arial" w:cs="Arial"/>
          <w:sz w:val="24"/>
          <w:szCs w:val="24"/>
        </w:rPr>
        <w:t>.</w:t>
      </w:r>
    </w:p>
    <w:p w:rsidR="00F60F1A" w:rsidRDefault="00F60F1A" w:rsidP="00BD16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105B4">
        <w:rPr>
          <w:rFonts w:ascii="Arial" w:hAnsi="Arial" w:cs="Arial"/>
          <w:sz w:val="24"/>
          <w:szCs w:val="24"/>
        </w:rPr>
        <w:t xml:space="preserve">2. O Processo de Seleção destina-se ao provimento de </w:t>
      </w:r>
      <w:r>
        <w:rPr>
          <w:rFonts w:ascii="Arial" w:hAnsi="Arial" w:cs="Arial"/>
          <w:b/>
          <w:bCs/>
          <w:color w:val="FF0000"/>
          <w:sz w:val="24"/>
          <w:szCs w:val="24"/>
        </w:rPr>
        <w:t>04 (quatro</w:t>
      </w:r>
      <w:r w:rsidRPr="00BD16B3">
        <w:rPr>
          <w:rFonts w:ascii="Arial" w:hAnsi="Arial" w:cs="Arial"/>
          <w:b/>
          <w:bCs/>
          <w:color w:val="FF0000"/>
          <w:sz w:val="24"/>
          <w:szCs w:val="24"/>
        </w:rPr>
        <w:t>)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monitores não remunerados regularmente matriculados em cursos de graduação </w:t>
      </w:r>
      <w:r w:rsidRPr="00B105B4">
        <w:rPr>
          <w:rFonts w:ascii="Arial" w:hAnsi="Arial" w:cs="Arial"/>
          <w:sz w:val="24"/>
          <w:szCs w:val="24"/>
        </w:rPr>
        <w:t xml:space="preserve"> da UNCISAL</w:t>
      </w:r>
      <w:r>
        <w:rPr>
          <w:rFonts w:ascii="Arial" w:hAnsi="Arial" w:cs="Arial"/>
          <w:sz w:val="24"/>
          <w:szCs w:val="24"/>
        </w:rPr>
        <w:t>.</w:t>
      </w:r>
    </w:p>
    <w:p w:rsidR="00F60F1A" w:rsidRPr="00647693" w:rsidRDefault="00F60F1A" w:rsidP="00BD16B3">
      <w:pPr>
        <w:pStyle w:val="NormalWeb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II- Resumo do Projeto BOCHA ADAPTADA COMO RECURSO TERAPÊUTICO</w:t>
      </w:r>
    </w:p>
    <w:p w:rsidR="00F60F1A" w:rsidRPr="00EF0C45" w:rsidRDefault="00F60F1A" w:rsidP="00BD16B3">
      <w:pPr>
        <w:ind w:firstLine="709"/>
        <w:jc w:val="both"/>
        <w:rPr>
          <w:rFonts w:ascii="Arial" w:hAnsi="Arial" w:cs="Arial"/>
          <w:sz w:val="2"/>
          <w:szCs w:val="2"/>
        </w:rPr>
      </w:pPr>
    </w:p>
    <w:p w:rsidR="00F60F1A" w:rsidRPr="00615ACB" w:rsidRDefault="00F60F1A" w:rsidP="00615ACB">
      <w:pPr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 w:rsidRPr="00EA4DC5">
        <w:rPr>
          <w:rFonts w:ascii="Arial" w:hAnsi="Arial" w:cs="Arial"/>
          <w:sz w:val="24"/>
          <w:szCs w:val="24"/>
        </w:rPr>
        <w:t xml:space="preserve">Trata-se de um projeto que tem como objetivo possibilitar a pessoa com paralisia cerebral e traumatismo raque medular cervical </w:t>
      </w:r>
      <w:r w:rsidRPr="00EA4DC5">
        <w:rPr>
          <w:rFonts w:ascii="Arial" w:hAnsi="Arial" w:cs="Arial"/>
          <w:sz w:val="24"/>
          <w:szCs w:val="24"/>
          <w:lang w:eastAsia="pt-BR"/>
        </w:rPr>
        <w:t>e ainda por faixa etária e sexo,</w:t>
      </w:r>
      <w:r w:rsidRPr="00EA4DC5">
        <w:rPr>
          <w:rFonts w:ascii="Arial" w:hAnsi="Arial" w:cs="Arial"/>
          <w:sz w:val="24"/>
          <w:szCs w:val="24"/>
        </w:rPr>
        <w:t xml:space="preserve"> à inserção na pratica do jogo de bocha adaptado, desenvolvendo suas qualidades físicas e suas potencialidades, bem como embutir valores na formação de sua personalidade, buscando assim a melhora em sua qualidade de vida. Dessa forma incentivando a pratica de atividades esportivas associadas ao tratamento fisioterapêutico, para que as pessoas com deficiência se socializem, participem, pois como qualquer outra pessoa tem direito a igualdade e serem vistos pela sociedade como capazes de realizar das mais simples as mais complexas tarefas ou atividades.</w:t>
      </w:r>
      <w:r w:rsidRPr="00EA4DC5">
        <w:rPr>
          <w:rFonts w:ascii="Arial" w:hAnsi="Arial" w:cs="Arial"/>
          <w:sz w:val="24"/>
          <w:szCs w:val="24"/>
          <w:lang w:eastAsia="pt-BR"/>
        </w:rPr>
        <w:t xml:space="preserve"> </w:t>
      </w:r>
    </w:p>
    <w:p w:rsidR="00F60F1A" w:rsidRPr="00441E35" w:rsidRDefault="00F60F1A" w:rsidP="00BD16B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III. </w:t>
      </w:r>
      <w:r w:rsidRPr="00B105B4">
        <w:rPr>
          <w:rFonts w:ascii="Arial" w:hAnsi="Arial" w:cs="Arial"/>
          <w:b/>
          <w:bCs/>
        </w:rPr>
        <w:t xml:space="preserve">Dos Requisitos para Participação no </w:t>
      </w:r>
      <w:r w:rsidRPr="00EA4DC5">
        <w:rPr>
          <w:rFonts w:ascii="Arial" w:hAnsi="Arial" w:cs="Arial"/>
          <w:b/>
          <w:bCs/>
        </w:rPr>
        <w:t>Projeto BOCHA ADAPTADA COMO RECURSO TERAPÊUTICO</w:t>
      </w:r>
      <w:r>
        <w:rPr>
          <w:rFonts w:ascii="Arial" w:hAnsi="Arial" w:cs="Arial"/>
          <w:b/>
          <w:bCs/>
        </w:rPr>
        <w:t xml:space="preserve"> / </w:t>
      </w:r>
      <w:r>
        <w:rPr>
          <w:rFonts w:ascii="Arial" w:hAnsi="Arial" w:cs="Arial"/>
          <w:b/>
          <w:bCs/>
          <w:color w:val="FF0000"/>
        </w:rPr>
        <w:t>2014</w:t>
      </w:r>
    </w:p>
    <w:p w:rsidR="00F60F1A" w:rsidRPr="00B105B4" w:rsidRDefault="00F60F1A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F60F1A" w:rsidRDefault="00F60F1A" w:rsidP="00BD16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5B4">
        <w:rPr>
          <w:rFonts w:ascii="Arial" w:hAnsi="Arial" w:cs="Arial"/>
          <w:sz w:val="24"/>
          <w:szCs w:val="24"/>
        </w:rPr>
        <w:t>O candidato deve ser aluno</w:t>
      </w:r>
      <w:r>
        <w:rPr>
          <w:rFonts w:ascii="Arial" w:hAnsi="Arial" w:cs="Arial"/>
          <w:sz w:val="24"/>
          <w:szCs w:val="24"/>
        </w:rPr>
        <w:t xml:space="preserve"> regularmente matriculado na UNCISAL preferencialmente dos cursos de </w:t>
      </w:r>
      <w:r w:rsidRPr="00B105B4">
        <w:rPr>
          <w:rFonts w:ascii="Arial" w:hAnsi="Arial" w:cs="Arial"/>
          <w:sz w:val="24"/>
          <w:szCs w:val="24"/>
        </w:rPr>
        <w:t xml:space="preserve"> Fisiot</w:t>
      </w:r>
      <w:r>
        <w:rPr>
          <w:rFonts w:ascii="Arial" w:hAnsi="Arial" w:cs="Arial"/>
          <w:sz w:val="24"/>
          <w:szCs w:val="24"/>
        </w:rPr>
        <w:t>erapia e Terapia Ocupacional, não excluindo alunos outros cursos desta universidade</w:t>
      </w:r>
      <w:r w:rsidRPr="00B105B4">
        <w:rPr>
          <w:rFonts w:ascii="Arial" w:hAnsi="Arial" w:cs="Arial"/>
          <w:sz w:val="24"/>
          <w:szCs w:val="24"/>
        </w:rPr>
        <w:t>,</w:t>
      </w:r>
    </w:p>
    <w:p w:rsidR="00F60F1A" w:rsidRDefault="00F60F1A" w:rsidP="00BD16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105B4">
        <w:rPr>
          <w:rFonts w:ascii="Arial" w:hAnsi="Arial" w:cs="Arial"/>
          <w:sz w:val="24"/>
          <w:szCs w:val="24"/>
        </w:rPr>
        <w:t xml:space="preserve"> </w:t>
      </w:r>
    </w:p>
    <w:p w:rsidR="00F60F1A" w:rsidRDefault="00F60F1A" w:rsidP="00BD16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 disponibilidade de 5</w:t>
      </w:r>
      <w:r w:rsidRPr="00B105B4">
        <w:rPr>
          <w:rFonts w:ascii="Arial" w:hAnsi="Arial" w:cs="Arial"/>
          <w:sz w:val="24"/>
          <w:szCs w:val="24"/>
        </w:rPr>
        <w:t xml:space="preserve"> horas semanais, sendo: 4 horas de atividades </w:t>
      </w:r>
      <w:r>
        <w:rPr>
          <w:rFonts w:ascii="Arial" w:hAnsi="Arial" w:cs="Arial"/>
          <w:sz w:val="24"/>
          <w:szCs w:val="24"/>
        </w:rPr>
        <w:t xml:space="preserve">práticas e 1 hora no planejamento </w:t>
      </w:r>
      <w:r w:rsidRPr="00B105B4">
        <w:rPr>
          <w:rFonts w:ascii="Arial" w:hAnsi="Arial" w:cs="Arial"/>
          <w:sz w:val="24"/>
          <w:szCs w:val="24"/>
        </w:rPr>
        <w:t>(de acordo com a tabela de horários disponíveis a qual deverá ser entregue no ato da inscrição).</w:t>
      </w:r>
    </w:p>
    <w:p w:rsidR="00F60F1A" w:rsidRDefault="00F60F1A" w:rsidP="00BD1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0F1A" w:rsidRDefault="00F60F1A" w:rsidP="00BD1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0F1A" w:rsidRPr="00B105B4" w:rsidRDefault="00F60F1A" w:rsidP="00BD16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60F1A" w:rsidRDefault="00F60F1A" w:rsidP="00BD16B3">
      <w:pPr>
        <w:pStyle w:val="NormalWeb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IV</w:t>
      </w:r>
      <w:r w:rsidRPr="00CE54D7">
        <w:rPr>
          <w:rFonts w:ascii="Arial" w:hAnsi="Arial" w:cs="Arial"/>
          <w:b/>
          <w:bCs/>
        </w:rPr>
        <w:t>– Das Inscrições</w:t>
      </w:r>
    </w:p>
    <w:p w:rsidR="00F60F1A" w:rsidRDefault="00F60F1A" w:rsidP="00BD16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60F1A" w:rsidRPr="00CE54D7" w:rsidRDefault="00F60F1A" w:rsidP="00BD16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E54D7">
        <w:rPr>
          <w:rFonts w:ascii="Arial" w:hAnsi="Arial" w:cs="Arial"/>
          <w:sz w:val="24"/>
          <w:szCs w:val="24"/>
        </w:rPr>
        <w:t xml:space="preserve">1. A inscrição do candidato implicará no conhecimento e na tácita aceitação das condições estabelecidas </w:t>
      </w:r>
      <w:r>
        <w:rPr>
          <w:rFonts w:ascii="Arial" w:hAnsi="Arial" w:cs="Arial"/>
          <w:sz w:val="24"/>
          <w:szCs w:val="24"/>
        </w:rPr>
        <w:t>nesta Chamada</w:t>
      </w:r>
      <w:r w:rsidRPr="00CE54D7">
        <w:rPr>
          <w:rFonts w:ascii="Arial" w:hAnsi="Arial" w:cs="Arial"/>
          <w:sz w:val="24"/>
          <w:szCs w:val="24"/>
        </w:rPr>
        <w:t>, em relação às quais não poderá alegar desconhecimento.</w:t>
      </w:r>
    </w:p>
    <w:p w:rsidR="00F60F1A" w:rsidRPr="00CE54D7" w:rsidRDefault="00F60F1A" w:rsidP="00BD16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E54D7">
        <w:rPr>
          <w:rFonts w:ascii="Arial" w:hAnsi="Arial" w:cs="Arial"/>
          <w:sz w:val="24"/>
          <w:szCs w:val="24"/>
        </w:rPr>
        <w:t>2. As inscrições</w:t>
      </w:r>
      <w:r>
        <w:rPr>
          <w:rFonts w:ascii="Arial" w:hAnsi="Arial" w:cs="Arial"/>
          <w:sz w:val="24"/>
          <w:szCs w:val="24"/>
        </w:rPr>
        <w:t xml:space="preserve"> ficarão abertas no período de </w:t>
      </w:r>
      <w:r>
        <w:rPr>
          <w:rFonts w:ascii="Arial" w:hAnsi="Arial" w:cs="Arial"/>
          <w:b/>
          <w:bCs/>
          <w:sz w:val="24"/>
          <w:szCs w:val="24"/>
        </w:rPr>
        <w:t>30/04/2014</w:t>
      </w:r>
      <w:r w:rsidRPr="00CE54D7">
        <w:rPr>
          <w:rFonts w:ascii="Arial" w:hAnsi="Arial" w:cs="Arial"/>
          <w:b/>
          <w:bCs/>
          <w:sz w:val="24"/>
          <w:szCs w:val="24"/>
        </w:rPr>
        <w:t xml:space="preserve"> a </w:t>
      </w:r>
      <w:r>
        <w:rPr>
          <w:rFonts w:ascii="Arial" w:hAnsi="Arial" w:cs="Arial"/>
          <w:b/>
          <w:bCs/>
          <w:sz w:val="24"/>
          <w:szCs w:val="24"/>
        </w:rPr>
        <w:t>09/05/2014</w:t>
      </w:r>
      <w:r w:rsidRPr="00CE54D7">
        <w:rPr>
          <w:rFonts w:ascii="Arial" w:hAnsi="Arial" w:cs="Arial"/>
          <w:sz w:val="24"/>
          <w:szCs w:val="24"/>
        </w:rPr>
        <w:t>, na Pró-Reitoria de Extensão da UNCISAL, em seu horário de expediente de segunda</w:t>
      </w:r>
      <w:r>
        <w:rPr>
          <w:rFonts w:ascii="Arial" w:hAnsi="Arial" w:cs="Arial"/>
          <w:sz w:val="24"/>
          <w:szCs w:val="24"/>
        </w:rPr>
        <w:t xml:space="preserve"> a sexta-feira (das 08h ás 12h e das 14 às 20h</w:t>
      </w:r>
      <w:r w:rsidRPr="00CE54D7">
        <w:rPr>
          <w:rFonts w:ascii="Arial" w:hAnsi="Arial" w:cs="Arial"/>
          <w:sz w:val="24"/>
          <w:szCs w:val="24"/>
        </w:rPr>
        <w:t>);</w:t>
      </w:r>
    </w:p>
    <w:p w:rsidR="00F60F1A" w:rsidRDefault="00F60F1A" w:rsidP="00BD16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E54D7">
        <w:rPr>
          <w:rFonts w:ascii="Arial" w:hAnsi="Arial" w:cs="Arial"/>
          <w:sz w:val="24"/>
          <w:szCs w:val="24"/>
        </w:rPr>
        <w:t>3. Para inscrever-se, o candidato deverá, no período das inscrições:</w:t>
      </w:r>
    </w:p>
    <w:p w:rsidR="00F60F1A" w:rsidRPr="00CE54D7" w:rsidRDefault="00F60F1A" w:rsidP="00BD16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E54D7">
        <w:rPr>
          <w:rFonts w:ascii="Arial" w:hAnsi="Arial" w:cs="Arial"/>
          <w:sz w:val="24"/>
          <w:szCs w:val="24"/>
        </w:rPr>
        <w:t>3.1. Apresentar-se na Pró-Reitoria de Extensão da UNCISAL, situada à Rua Jorge de Lima, 113, Trapiche, Maceió-AL, CEP 57010-382 (3º andar do Prédio da UNCISAL), munido dos seguintes documentos:</w:t>
      </w:r>
    </w:p>
    <w:p w:rsidR="00F60F1A" w:rsidRDefault="00F60F1A" w:rsidP="00BD16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4D7">
        <w:rPr>
          <w:rFonts w:ascii="Arial" w:hAnsi="Arial" w:cs="Arial"/>
          <w:sz w:val="24"/>
          <w:szCs w:val="24"/>
        </w:rPr>
        <w:t>Carteira de Ide</w:t>
      </w:r>
      <w:r>
        <w:rPr>
          <w:rFonts w:ascii="Arial" w:hAnsi="Arial" w:cs="Arial"/>
          <w:sz w:val="24"/>
          <w:szCs w:val="24"/>
        </w:rPr>
        <w:t xml:space="preserve">ntidade (RG) – original </w:t>
      </w:r>
    </w:p>
    <w:p w:rsidR="00F60F1A" w:rsidRPr="00CE54D7" w:rsidRDefault="00F60F1A" w:rsidP="00BD16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60F1A" w:rsidRDefault="00F60F1A" w:rsidP="00BD16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4D7">
        <w:rPr>
          <w:rFonts w:ascii="Arial" w:hAnsi="Arial" w:cs="Arial"/>
          <w:sz w:val="24"/>
          <w:szCs w:val="24"/>
        </w:rPr>
        <w:t>Formulário de Inscrição, devidamente preenchido e assinado;</w:t>
      </w:r>
    </w:p>
    <w:p w:rsidR="00F60F1A" w:rsidRPr="00CE54D7" w:rsidRDefault="00F60F1A" w:rsidP="00BD1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0F1A" w:rsidRDefault="00F60F1A" w:rsidP="00BD16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4D7">
        <w:rPr>
          <w:rFonts w:ascii="Arial" w:hAnsi="Arial" w:cs="Arial"/>
          <w:sz w:val="24"/>
          <w:szCs w:val="24"/>
        </w:rPr>
        <w:t>Compro</w:t>
      </w:r>
      <w:r>
        <w:rPr>
          <w:rFonts w:ascii="Arial" w:hAnsi="Arial" w:cs="Arial"/>
          <w:sz w:val="24"/>
          <w:szCs w:val="24"/>
        </w:rPr>
        <w:t>vante de matrícula da IES no ano de 2014</w:t>
      </w:r>
      <w:r w:rsidRPr="00CE54D7">
        <w:rPr>
          <w:rFonts w:ascii="Arial" w:hAnsi="Arial" w:cs="Arial"/>
          <w:sz w:val="24"/>
          <w:szCs w:val="24"/>
        </w:rPr>
        <w:t>;</w:t>
      </w:r>
    </w:p>
    <w:p w:rsidR="00F60F1A" w:rsidRPr="00CE54D7" w:rsidRDefault="00F60F1A" w:rsidP="00BD16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0F1A" w:rsidRDefault="00F60F1A" w:rsidP="00BD16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54D7">
        <w:rPr>
          <w:rFonts w:ascii="Arial" w:hAnsi="Arial" w:cs="Arial"/>
          <w:sz w:val="24"/>
          <w:szCs w:val="24"/>
        </w:rPr>
        <w:t>Tabela de horários disponíveis</w:t>
      </w:r>
      <w:r>
        <w:rPr>
          <w:rFonts w:ascii="Arial" w:hAnsi="Arial" w:cs="Arial"/>
          <w:sz w:val="24"/>
          <w:szCs w:val="24"/>
        </w:rPr>
        <w:t xml:space="preserve"> (de acordo com o item III.</w:t>
      </w:r>
      <w:r w:rsidRPr="00CE54D7">
        <w:rPr>
          <w:rFonts w:ascii="Arial" w:hAnsi="Arial" w:cs="Arial"/>
          <w:sz w:val="24"/>
          <w:szCs w:val="24"/>
        </w:rPr>
        <w:t>2)</w:t>
      </w:r>
    </w:p>
    <w:p w:rsidR="00F60F1A" w:rsidRPr="00910745" w:rsidRDefault="00F60F1A" w:rsidP="00BD16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60F1A" w:rsidRPr="00B675B2" w:rsidRDefault="00F60F1A" w:rsidP="00BD16B3">
      <w:pPr>
        <w:pStyle w:val="NormalWeb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 - Da</w:t>
      </w:r>
      <w:r w:rsidRPr="00B675B2">
        <w:rPr>
          <w:rFonts w:ascii="Arial" w:hAnsi="Arial" w:cs="Arial"/>
          <w:b/>
          <w:bCs/>
        </w:rPr>
        <w:t xml:space="preserve"> Sele</w:t>
      </w:r>
      <w:r>
        <w:rPr>
          <w:rFonts w:ascii="Arial" w:hAnsi="Arial" w:cs="Arial"/>
          <w:b/>
          <w:bCs/>
        </w:rPr>
        <w:t>ção</w:t>
      </w:r>
    </w:p>
    <w:p w:rsidR="00F60F1A" w:rsidRPr="0087621C" w:rsidRDefault="00F60F1A" w:rsidP="00BD16B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60F1A" w:rsidRPr="00060101" w:rsidRDefault="00F60F1A" w:rsidP="00CA07C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o processo seletivo será realizada uma redação na primeira fase, no prédio sede da UNC</w:t>
      </w:r>
      <w:r>
        <w:rPr>
          <w:rFonts w:ascii="Arial" w:hAnsi="Arial" w:cs="Arial"/>
        </w:rPr>
        <w:t xml:space="preserve">ISAL </w:t>
      </w:r>
      <w:r w:rsidRPr="00564A32">
        <w:rPr>
          <w:rFonts w:ascii="Arial" w:hAnsi="Arial" w:cs="Arial"/>
          <w:sz w:val="24"/>
          <w:szCs w:val="24"/>
        </w:rPr>
        <w:t xml:space="preserve">no dia </w:t>
      </w:r>
      <w:r>
        <w:rPr>
          <w:rFonts w:ascii="Arial" w:hAnsi="Arial" w:cs="Arial"/>
          <w:sz w:val="24"/>
          <w:szCs w:val="24"/>
        </w:rPr>
        <w:t>15/</w:t>
      </w:r>
      <w:r>
        <w:rPr>
          <w:rFonts w:ascii="Arial" w:hAnsi="Arial" w:cs="Arial"/>
          <w:b/>
          <w:bCs/>
          <w:sz w:val="24"/>
          <w:szCs w:val="24"/>
        </w:rPr>
        <w:t>05/2014 ás 15h.</w:t>
      </w:r>
    </w:p>
    <w:p w:rsidR="00F60F1A" w:rsidRPr="00CA07CA" w:rsidRDefault="00F60F1A" w:rsidP="00CA07C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A07CA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s temas para a</w:t>
      </w:r>
      <w:r w:rsidRPr="00CA07CA">
        <w:rPr>
          <w:rFonts w:ascii="Arial" w:hAnsi="Arial" w:cs="Arial"/>
          <w:b/>
          <w:bCs/>
          <w:sz w:val="24"/>
          <w:szCs w:val="24"/>
        </w:rPr>
        <w:t xml:space="preserve"> redação</w:t>
      </w:r>
      <w:r>
        <w:rPr>
          <w:rFonts w:ascii="Arial" w:hAnsi="Arial" w:cs="Arial"/>
          <w:b/>
          <w:bCs/>
          <w:sz w:val="24"/>
          <w:szCs w:val="24"/>
        </w:rPr>
        <w:t xml:space="preserve"> estão relacionado</w:t>
      </w:r>
      <w:r w:rsidRPr="00CA07CA">
        <w:rPr>
          <w:rFonts w:ascii="Arial" w:hAnsi="Arial" w:cs="Arial"/>
          <w:b/>
          <w:bCs/>
          <w:sz w:val="24"/>
          <w:szCs w:val="24"/>
        </w:rPr>
        <w:t xml:space="preserve">s à </w:t>
      </w:r>
      <w:r w:rsidRPr="00CA07CA">
        <w:rPr>
          <w:rFonts w:ascii="Arial" w:hAnsi="Arial" w:cs="Arial"/>
          <w:b/>
          <w:bCs/>
          <w:color w:val="FF0000"/>
          <w:sz w:val="24"/>
          <w:szCs w:val="24"/>
        </w:rPr>
        <w:t>pessoa com deficiência e a pratica de atividades.</w:t>
      </w:r>
      <w:r w:rsidRPr="00CA07CA">
        <w:rPr>
          <w:rFonts w:ascii="Arial" w:hAnsi="Arial" w:cs="Arial"/>
          <w:sz w:val="24"/>
          <w:szCs w:val="24"/>
        </w:rPr>
        <w:t xml:space="preserve"> </w:t>
      </w:r>
    </w:p>
    <w:p w:rsidR="00F60F1A" w:rsidRPr="00CA07CA" w:rsidRDefault="00F60F1A" w:rsidP="00CA07C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910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9910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segunda fase constará de </w:t>
      </w:r>
      <w:r w:rsidRPr="0099107E">
        <w:rPr>
          <w:rFonts w:ascii="Arial" w:hAnsi="Arial" w:cs="Arial"/>
          <w:sz w:val="24"/>
          <w:szCs w:val="24"/>
        </w:rPr>
        <w:t>entrevista</w:t>
      </w:r>
      <w:r>
        <w:rPr>
          <w:rFonts w:ascii="Arial" w:hAnsi="Arial" w:cs="Arial"/>
          <w:sz w:val="24"/>
          <w:szCs w:val="24"/>
        </w:rPr>
        <w:t xml:space="preserve"> </w:t>
      </w:r>
      <w:r w:rsidRPr="0099107E">
        <w:rPr>
          <w:rFonts w:ascii="Arial" w:hAnsi="Arial" w:cs="Arial"/>
          <w:sz w:val="24"/>
          <w:szCs w:val="24"/>
        </w:rPr>
        <w:t>de acordo com a quantidade de estudantes inscritos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dia 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0009BB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05/</w:t>
      </w:r>
      <w:r w:rsidRPr="000009BB">
        <w:rPr>
          <w:rFonts w:ascii="Arial" w:hAnsi="Arial" w:cs="Arial"/>
          <w:b/>
          <w:bCs/>
          <w:sz w:val="24"/>
          <w:szCs w:val="24"/>
        </w:rPr>
        <w:t>201</w:t>
      </w:r>
      <w:r>
        <w:rPr>
          <w:rFonts w:ascii="Arial" w:hAnsi="Arial" w:cs="Arial"/>
          <w:b/>
          <w:bCs/>
          <w:sz w:val="24"/>
          <w:szCs w:val="24"/>
        </w:rPr>
        <w:t>4 a partir das 15h</w:t>
      </w:r>
    </w:p>
    <w:p w:rsidR="00F60F1A" w:rsidRDefault="00F60F1A" w:rsidP="00CA07C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locais </w:t>
      </w:r>
      <w:r w:rsidRPr="0087621C">
        <w:rPr>
          <w:rFonts w:ascii="Arial" w:hAnsi="Arial" w:cs="Arial"/>
          <w:sz w:val="24"/>
          <w:szCs w:val="24"/>
        </w:rPr>
        <w:t xml:space="preserve">das mesmas serão divulgados e informados aos </w:t>
      </w:r>
      <w:r>
        <w:rPr>
          <w:rFonts w:ascii="Arial" w:hAnsi="Arial" w:cs="Arial"/>
          <w:sz w:val="24"/>
          <w:szCs w:val="24"/>
        </w:rPr>
        <w:t>inscritos.</w:t>
      </w:r>
    </w:p>
    <w:p w:rsidR="00F60F1A" w:rsidRDefault="00F60F1A" w:rsidP="00CA07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0F1A" w:rsidRPr="0087621C" w:rsidRDefault="00F60F1A" w:rsidP="00BD16B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60F1A" w:rsidRPr="00255263" w:rsidRDefault="00F60F1A" w:rsidP="00BD16B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</w:t>
      </w:r>
      <w:r w:rsidRPr="00255263">
        <w:rPr>
          <w:rFonts w:ascii="Arial" w:hAnsi="Arial" w:cs="Arial"/>
          <w:b/>
          <w:bCs/>
        </w:rPr>
        <w:t>. Da</w:t>
      </w:r>
      <w:r>
        <w:rPr>
          <w:rFonts w:ascii="Arial" w:hAnsi="Arial" w:cs="Arial"/>
          <w:b/>
          <w:bCs/>
        </w:rPr>
        <w:t xml:space="preserve"> Divulgação do Resultado</w:t>
      </w:r>
    </w:p>
    <w:p w:rsidR="00F60F1A" w:rsidRDefault="00F60F1A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F60F1A" w:rsidRDefault="00F60F1A" w:rsidP="00BD16B3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12483">
        <w:rPr>
          <w:rFonts w:ascii="Arial" w:hAnsi="Arial" w:cs="Arial"/>
          <w:sz w:val="24"/>
          <w:szCs w:val="24"/>
        </w:rPr>
        <w:t xml:space="preserve">O resultado do Processo de Seleção será divulgado no dia </w:t>
      </w:r>
      <w:r>
        <w:rPr>
          <w:rFonts w:ascii="Arial" w:hAnsi="Arial" w:cs="Arial"/>
          <w:b/>
          <w:bCs/>
          <w:sz w:val="24"/>
          <w:szCs w:val="24"/>
        </w:rPr>
        <w:t>22/05/2014</w:t>
      </w:r>
      <w:r w:rsidRPr="00512483">
        <w:rPr>
          <w:rFonts w:ascii="Arial" w:hAnsi="Arial" w:cs="Arial"/>
          <w:sz w:val="24"/>
          <w:szCs w:val="24"/>
        </w:rPr>
        <w:t xml:space="preserve">, no mural da Pró-Reitoria de Extensão e no site </w:t>
      </w:r>
      <w:hyperlink r:id="rId6" w:history="1">
        <w:r w:rsidRPr="000602A4">
          <w:rPr>
            <w:rStyle w:val="Hyperlink"/>
            <w:rFonts w:ascii="Arial" w:hAnsi="Arial" w:cs="Arial"/>
            <w:b/>
            <w:bCs/>
            <w:sz w:val="24"/>
            <w:szCs w:val="24"/>
          </w:rPr>
          <w:t>www.uncisal.edu.br/proex</w:t>
        </w:r>
      </w:hyperlink>
      <w:r w:rsidRPr="00512483">
        <w:rPr>
          <w:rFonts w:ascii="Arial" w:hAnsi="Arial" w:cs="Arial"/>
          <w:sz w:val="24"/>
          <w:szCs w:val="24"/>
        </w:rPr>
        <w:t xml:space="preserve"> </w:t>
      </w:r>
    </w:p>
    <w:p w:rsidR="00F60F1A" w:rsidRPr="00435FBC" w:rsidRDefault="00F60F1A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F60F1A" w:rsidRPr="00255263" w:rsidRDefault="00F60F1A" w:rsidP="00BD16B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VII</w:t>
      </w:r>
      <w:r w:rsidRPr="00255263">
        <w:rPr>
          <w:rFonts w:ascii="Arial" w:hAnsi="Arial" w:cs="Arial"/>
          <w:b/>
          <w:bCs/>
        </w:rPr>
        <w:t>. Da</w:t>
      </w:r>
      <w:r>
        <w:rPr>
          <w:rFonts w:ascii="Arial" w:hAnsi="Arial" w:cs="Arial"/>
          <w:b/>
          <w:bCs/>
        </w:rPr>
        <w:t>s Disposições Finais</w:t>
      </w:r>
    </w:p>
    <w:p w:rsidR="00F60F1A" w:rsidRDefault="00F60F1A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F60F1A" w:rsidRDefault="00F60F1A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1.Todos os candidatos aprovados serão submetidos a um curso de capacitação relacionada ao tema do projeto; </w:t>
      </w:r>
    </w:p>
    <w:p w:rsidR="00F60F1A" w:rsidRDefault="00F60F1A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F60F1A" w:rsidRDefault="00F60F1A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O aprovado deverá ter disponibilidade de participação a capacitações que poderá ocorrer ao longo do projeto com carga horária que oscilará entre 20 a 40 horas para a capacitação. </w:t>
      </w:r>
    </w:p>
    <w:p w:rsidR="00F60F1A" w:rsidRDefault="00F60F1A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F60F1A" w:rsidRDefault="00F60F1A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A carga-horária definitiva da capacitação será informada junto ao resultado do processo seletivo.. </w:t>
      </w:r>
    </w:p>
    <w:p w:rsidR="00F60F1A" w:rsidRDefault="00F60F1A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F60F1A" w:rsidRDefault="00F60F1A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4.O local e data de realização do Curso de capacitação serão divulgados e informado</w:t>
      </w:r>
      <w:r w:rsidRPr="0087621C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previamente aos candidatos aprovados. </w:t>
      </w:r>
    </w:p>
    <w:p w:rsidR="00F60F1A" w:rsidRPr="00255263" w:rsidRDefault="00F60F1A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F60F1A" w:rsidRDefault="00F60F1A" w:rsidP="00615AC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>5.A emissão do certificado será correspondente às horas de participação do aluno no Projeto BOCHA ADAPTADA COMO RECURSO TERAPÊUTICO, será mediante as listas de freqüências e relatórios de atividades .</w:t>
      </w:r>
    </w:p>
    <w:p w:rsidR="00F60F1A" w:rsidRDefault="00F60F1A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</w:rPr>
      </w:pPr>
    </w:p>
    <w:p w:rsidR="00F60F1A" w:rsidRPr="00255263" w:rsidRDefault="00F60F1A" w:rsidP="00BD16B3">
      <w:pPr>
        <w:pStyle w:val="Normal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255263">
        <w:rPr>
          <w:rFonts w:ascii="Arial" w:hAnsi="Arial" w:cs="Arial"/>
          <w:b/>
          <w:bCs/>
        </w:rPr>
        <w:t>CRONOGRAMA</w:t>
      </w:r>
    </w:p>
    <w:p w:rsidR="00F60F1A" w:rsidRDefault="00F60F1A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aps/>
        </w:rPr>
      </w:pPr>
    </w:p>
    <w:p w:rsidR="00F60F1A" w:rsidRDefault="00F60F1A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       </w:t>
      </w:r>
      <w:r w:rsidRPr="00255263">
        <w:rPr>
          <w:rFonts w:ascii="Arial" w:hAnsi="Arial" w:cs="Arial"/>
          <w:b/>
          <w:bCs/>
          <w:caps/>
        </w:rPr>
        <w:t>Datas</w:t>
      </w:r>
      <w:r w:rsidRPr="00255263">
        <w:rPr>
          <w:rFonts w:ascii="Arial" w:hAnsi="Arial" w:cs="Arial"/>
          <w:b/>
          <w:bCs/>
          <w:caps/>
        </w:rPr>
        <w:tab/>
      </w:r>
      <w:r w:rsidRPr="00255263">
        <w:rPr>
          <w:rFonts w:ascii="Arial" w:hAnsi="Arial" w:cs="Arial"/>
          <w:b/>
          <w:bCs/>
          <w:caps/>
        </w:rPr>
        <w:tab/>
      </w:r>
      <w:r w:rsidRPr="00255263">
        <w:rPr>
          <w:rFonts w:ascii="Arial" w:hAnsi="Arial" w:cs="Arial"/>
          <w:b/>
          <w:bCs/>
          <w:caps/>
        </w:rPr>
        <w:tab/>
      </w:r>
      <w:r>
        <w:rPr>
          <w:rFonts w:ascii="Arial" w:hAnsi="Arial" w:cs="Arial"/>
          <w:b/>
          <w:bCs/>
          <w:caps/>
        </w:rPr>
        <w:tab/>
      </w:r>
      <w:r>
        <w:rPr>
          <w:rFonts w:ascii="Arial" w:hAnsi="Arial" w:cs="Arial"/>
          <w:b/>
          <w:bCs/>
          <w:caps/>
        </w:rPr>
        <w:tab/>
        <w:t xml:space="preserve">     </w:t>
      </w:r>
      <w:r w:rsidRPr="00255263">
        <w:rPr>
          <w:rFonts w:ascii="Arial" w:hAnsi="Arial" w:cs="Arial"/>
          <w:b/>
          <w:bCs/>
          <w:caps/>
        </w:rPr>
        <w:t>eventos</w:t>
      </w:r>
    </w:p>
    <w:p w:rsidR="00F60F1A" w:rsidRPr="00255263" w:rsidRDefault="00F60F1A" w:rsidP="00BD16B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aps/>
        </w:rPr>
      </w:pPr>
    </w:p>
    <w:p w:rsidR="00F60F1A" w:rsidRPr="00255263" w:rsidRDefault="00F60F1A" w:rsidP="00BD16B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30/04/2014  </w:t>
      </w:r>
      <w:r w:rsidRPr="00255263">
        <w:rPr>
          <w:rFonts w:ascii="Arial" w:hAnsi="Arial" w:cs="Arial"/>
        </w:rPr>
        <w:tab/>
      </w:r>
      <w:r w:rsidRPr="00255263">
        <w:rPr>
          <w:rFonts w:ascii="Arial" w:hAnsi="Arial" w:cs="Arial"/>
        </w:rPr>
        <w:tab/>
      </w:r>
      <w:r w:rsidRPr="0025526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255263">
        <w:rPr>
          <w:rFonts w:ascii="Arial" w:hAnsi="Arial" w:cs="Arial"/>
        </w:rPr>
        <w:t>Abertura das Inscrições</w:t>
      </w:r>
    </w:p>
    <w:p w:rsidR="00F60F1A" w:rsidRDefault="00F60F1A" w:rsidP="00BD16B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09/05/2014</w:t>
      </w:r>
      <w:r w:rsidRPr="00255263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255263">
        <w:rPr>
          <w:rFonts w:ascii="Arial" w:hAnsi="Arial" w:cs="Arial"/>
        </w:rPr>
        <w:tab/>
        <w:t>Encerramento das Inscrições</w:t>
      </w:r>
    </w:p>
    <w:p w:rsidR="00F60F1A" w:rsidRDefault="00F60F1A" w:rsidP="00BD16B3">
      <w:pPr>
        <w:pStyle w:val="NormalWeb"/>
        <w:tabs>
          <w:tab w:val="left" w:pos="405"/>
          <w:tab w:val="center" w:pos="4252"/>
        </w:tabs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  <w:bCs/>
        </w:rPr>
        <w:t>15/05/2014</w:t>
      </w:r>
      <w:r>
        <w:rPr>
          <w:rFonts w:ascii="Arial" w:hAnsi="Arial" w:cs="Arial"/>
        </w:rPr>
        <w:tab/>
        <w:t xml:space="preserve">              Redação</w:t>
      </w:r>
    </w:p>
    <w:p w:rsidR="00F60F1A" w:rsidRPr="00255263" w:rsidRDefault="00F60F1A" w:rsidP="00BD16B3">
      <w:pPr>
        <w:pStyle w:val="NormalWeb"/>
        <w:tabs>
          <w:tab w:val="left" w:pos="405"/>
          <w:tab w:val="center" w:pos="4252"/>
        </w:tabs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  <w:bCs/>
        </w:rPr>
        <w:t>20/05/2014</w:t>
      </w:r>
      <w:r>
        <w:rPr>
          <w:rFonts w:ascii="Arial" w:hAnsi="Arial" w:cs="Arial"/>
        </w:rPr>
        <w:t xml:space="preserve">                                         Entrevista</w:t>
      </w:r>
    </w:p>
    <w:p w:rsidR="00F60F1A" w:rsidRDefault="00F60F1A" w:rsidP="00BD16B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22/05/2014</w:t>
      </w:r>
      <w:r w:rsidRPr="0025526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ab/>
        <w:t>Divulgação do resultado da seleção</w:t>
      </w:r>
    </w:p>
    <w:p w:rsidR="00F60F1A" w:rsidRDefault="00F60F1A" w:rsidP="00BD16B3">
      <w:pPr>
        <w:jc w:val="both"/>
        <w:rPr>
          <w:rFonts w:ascii="Arial" w:hAnsi="Arial" w:cs="Arial"/>
          <w:b/>
          <w:bCs/>
          <w:u w:val="single"/>
        </w:rPr>
      </w:pPr>
    </w:p>
    <w:p w:rsidR="00F60F1A" w:rsidRPr="00F1008A" w:rsidRDefault="00F60F1A" w:rsidP="00BD16B3">
      <w:pPr>
        <w:jc w:val="both"/>
        <w:rPr>
          <w:rFonts w:ascii="Arial" w:hAnsi="Arial" w:cs="Arial"/>
          <w:b/>
          <w:bCs/>
          <w:u w:val="single"/>
        </w:rPr>
      </w:pPr>
      <w:r w:rsidRPr="00F1008A">
        <w:rPr>
          <w:rFonts w:ascii="Arial" w:hAnsi="Arial" w:cs="Arial"/>
          <w:b/>
          <w:bCs/>
          <w:u w:val="single"/>
        </w:rPr>
        <w:t xml:space="preserve">Informações: </w:t>
      </w:r>
    </w:p>
    <w:p w:rsidR="00F60F1A" w:rsidRDefault="00F60F1A" w:rsidP="00BD16B3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F1008A">
        <w:rPr>
          <w:rFonts w:ascii="Arial" w:hAnsi="Arial" w:cs="Arial"/>
        </w:rPr>
        <w:t xml:space="preserve">Telefone:(82) 3315-6725 </w:t>
      </w:r>
      <w:r>
        <w:rPr>
          <w:rFonts w:ascii="Arial" w:hAnsi="Arial" w:cs="Arial"/>
        </w:rPr>
        <w:t>PROEXT/UNCISAL ou 88237167 (Prof. Guilherme ou Rose)</w:t>
      </w:r>
      <w:r w:rsidRPr="00F1008A">
        <w:rPr>
          <w:rFonts w:ascii="Arial" w:hAnsi="Arial" w:cs="Arial"/>
        </w:rPr>
        <w:t xml:space="preserve">; </w:t>
      </w:r>
    </w:p>
    <w:p w:rsidR="00F60F1A" w:rsidRPr="00EF0C45" w:rsidRDefault="00F60F1A" w:rsidP="00BD16B3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F1008A">
        <w:t xml:space="preserve">Site: </w:t>
      </w:r>
      <w:r w:rsidRPr="00152966">
        <w:t>www.uncisal.edu.br</w:t>
      </w:r>
      <w:r>
        <w:t>/proex</w:t>
      </w:r>
      <w:r w:rsidRPr="00152966">
        <w:t xml:space="preserve"> </w:t>
      </w:r>
    </w:p>
    <w:p w:rsidR="00F60F1A" w:rsidRDefault="00F60F1A" w:rsidP="00BD16B3">
      <w:pPr>
        <w:rPr>
          <w:rFonts w:cs="Times New Roman"/>
        </w:rPr>
      </w:pPr>
    </w:p>
    <w:p w:rsidR="00F60F1A" w:rsidRDefault="00F60F1A">
      <w:pPr>
        <w:rPr>
          <w:rFonts w:cs="Times New Roman"/>
        </w:rPr>
      </w:pPr>
    </w:p>
    <w:sectPr w:rsidR="00F60F1A" w:rsidSect="00615ACB">
      <w:pgSz w:w="11906" w:h="16838"/>
      <w:pgMar w:top="567" w:right="1077" w:bottom="828" w:left="107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BA6"/>
    <w:multiLevelType w:val="hybridMultilevel"/>
    <w:tmpl w:val="F7D2CC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BA433CC"/>
    <w:multiLevelType w:val="hybridMultilevel"/>
    <w:tmpl w:val="49304296"/>
    <w:lvl w:ilvl="0" w:tplc="C6FE89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F8E1FD7"/>
    <w:multiLevelType w:val="hybridMultilevel"/>
    <w:tmpl w:val="8A58CE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BC52CAD"/>
    <w:multiLevelType w:val="hybridMultilevel"/>
    <w:tmpl w:val="25823C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6B3"/>
    <w:rsid w:val="000009BB"/>
    <w:rsid w:val="00060101"/>
    <w:rsid w:val="000602A4"/>
    <w:rsid w:val="00074072"/>
    <w:rsid w:val="000D278B"/>
    <w:rsid w:val="000F1052"/>
    <w:rsid w:val="00112430"/>
    <w:rsid w:val="00152966"/>
    <w:rsid w:val="00255263"/>
    <w:rsid w:val="002B18D7"/>
    <w:rsid w:val="003B169F"/>
    <w:rsid w:val="00435FBC"/>
    <w:rsid w:val="00441E35"/>
    <w:rsid w:val="00512483"/>
    <w:rsid w:val="00564A32"/>
    <w:rsid w:val="00615ACB"/>
    <w:rsid w:val="00647693"/>
    <w:rsid w:val="006F2190"/>
    <w:rsid w:val="007B1F59"/>
    <w:rsid w:val="007C7FED"/>
    <w:rsid w:val="0087621C"/>
    <w:rsid w:val="008A6FC2"/>
    <w:rsid w:val="00910745"/>
    <w:rsid w:val="00930BE9"/>
    <w:rsid w:val="00983205"/>
    <w:rsid w:val="0099107E"/>
    <w:rsid w:val="00A768B6"/>
    <w:rsid w:val="00AC5C54"/>
    <w:rsid w:val="00B105B4"/>
    <w:rsid w:val="00B1234E"/>
    <w:rsid w:val="00B675B2"/>
    <w:rsid w:val="00BD16B3"/>
    <w:rsid w:val="00C05A15"/>
    <w:rsid w:val="00C8070B"/>
    <w:rsid w:val="00C84E78"/>
    <w:rsid w:val="00CA07CA"/>
    <w:rsid w:val="00CE54D7"/>
    <w:rsid w:val="00D64836"/>
    <w:rsid w:val="00EA4DC5"/>
    <w:rsid w:val="00EF0C45"/>
    <w:rsid w:val="00F1008A"/>
    <w:rsid w:val="00F6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B3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D16B3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rsid w:val="00BD16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D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16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A4DC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cisal.edu.br/proe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3</Pages>
  <Words>785</Words>
  <Characters>4241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claudia</dc:creator>
  <cp:keywords/>
  <dc:description/>
  <cp:lastModifiedBy>LABORATORIO CTIS</cp:lastModifiedBy>
  <cp:revision>3</cp:revision>
  <dcterms:created xsi:type="dcterms:W3CDTF">2014-04-28T14:56:00Z</dcterms:created>
  <dcterms:modified xsi:type="dcterms:W3CDTF">2014-04-28T15:08:00Z</dcterms:modified>
</cp:coreProperties>
</file>